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3650" w14:textId="77777777" w:rsidR="0027312B" w:rsidRPr="006133AC" w:rsidRDefault="0027312B" w:rsidP="006133AC">
      <w:pPr>
        <w:pStyle w:val="Heading1"/>
        <w:jc w:val="center"/>
        <w:rPr>
          <w:rStyle w:val="DeptHeadName"/>
          <w:rFonts w:asciiTheme="majorHAnsi" w:hAnsiTheme="majorHAnsi"/>
          <w:b w:val="0"/>
          <w:color w:val="365F91" w:themeColor="accent1" w:themeShade="BF"/>
          <w:sz w:val="32"/>
          <w:szCs w:val="32"/>
        </w:rPr>
      </w:pPr>
      <w:r w:rsidRPr="006133AC">
        <w:rPr>
          <w:rStyle w:val="DeptHeadName"/>
          <w:rFonts w:asciiTheme="majorHAnsi" w:hAnsiTheme="majorHAnsi"/>
          <w:b w:val="0"/>
          <w:color w:val="365F91" w:themeColor="accent1" w:themeShade="BF"/>
          <w:sz w:val="32"/>
          <w:szCs w:val="32"/>
        </w:rPr>
        <w:t>YEP Ambassador Goals and Reflections</w:t>
      </w:r>
    </w:p>
    <w:p w14:paraId="74825BB9" w14:textId="77777777" w:rsidR="006133AC" w:rsidRDefault="006133AC" w:rsidP="0027312B">
      <w:pPr>
        <w:rPr>
          <w:rFonts w:ascii="Open Sans" w:hAnsi="Open Sans" w:cs="Open Sans"/>
          <w:sz w:val="22"/>
        </w:rPr>
      </w:pPr>
    </w:p>
    <w:p w14:paraId="4805BF0B" w14:textId="77777777" w:rsidR="006133AC" w:rsidRDefault="006133AC" w:rsidP="0027312B">
      <w:pPr>
        <w:rPr>
          <w:rFonts w:ascii="Open Sans" w:hAnsi="Open Sans" w:cs="Open Sans"/>
          <w:sz w:val="22"/>
        </w:rPr>
      </w:pPr>
    </w:p>
    <w:p w14:paraId="1F7EE622" w14:textId="77777777" w:rsidR="0027312B" w:rsidRPr="0027312B" w:rsidRDefault="006133AC" w:rsidP="0027312B">
      <w:pPr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Name:</w:t>
      </w:r>
      <w:r w:rsidR="009A6C6F"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  <w:t xml:space="preserve">Date: </w:t>
      </w:r>
    </w:p>
    <w:p w14:paraId="624F77B9" w14:textId="77777777" w:rsidR="0027312B" w:rsidRPr="0027312B" w:rsidRDefault="0027312B" w:rsidP="0027312B">
      <w:pPr>
        <w:rPr>
          <w:rFonts w:ascii="Open Sans" w:hAnsi="Open Sans" w:cs="Open Sans"/>
          <w:b/>
          <w:bCs/>
          <w:sz w:val="22"/>
        </w:rPr>
      </w:pPr>
      <w:r w:rsidRPr="0027312B">
        <w:rPr>
          <w:rFonts w:ascii="Open Sans" w:hAnsi="Open Sans" w:cs="Open Sans"/>
          <w:b/>
          <w:bCs/>
          <w:sz w:val="22"/>
        </w:rPr>
        <w:t>Program Start Date:</w:t>
      </w:r>
      <w:r w:rsidR="000968E4">
        <w:rPr>
          <w:rFonts w:ascii="Open Sans" w:hAnsi="Open Sans" w:cs="Open Sans"/>
          <w:b/>
          <w:bCs/>
          <w:sz w:val="22"/>
        </w:rPr>
        <w:t xml:space="preserve"> </w:t>
      </w:r>
    </w:p>
    <w:p w14:paraId="1DB0D817" w14:textId="77777777" w:rsidR="0027312B" w:rsidRDefault="0027312B" w:rsidP="0027312B">
      <w:pPr>
        <w:numPr>
          <w:ilvl w:val="0"/>
          <w:numId w:val="1"/>
        </w:numPr>
        <w:rPr>
          <w:rFonts w:ascii="Open Sans" w:hAnsi="Open Sans" w:cs="Open Sans"/>
          <w:sz w:val="22"/>
        </w:rPr>
      </w:pPr>
      <w:r w:rsidRPr="0027312B">
        <w:rPr>
          <w:rFonts w:ascii="Open Sans" w:hAnsi="Open Sans" w:cs="Open Sans"/>
          <w:sz w:val="22"/>
        </w:rPr>
        <w:t>What are you hoping to achieve or gain by participating in the program?</w:t>
      </w:r>
    </w:p>
    <w:p w14:paraId="245EA2B4" w14:textId="77777777" w:rsidR="000968E4" w:rsidRPr="00B37343" w:rsidRDefault="0027312B" w:rsidP="00B37343">
      <w:pPr>
        <w:numPr>
          <w:ilvl w:val="0"/>
          <w:numId w:val="1"/>
        </w:numPr>
        <w:rPr>
          <w:rFonts w:ascii="Open Sans" w:hAnsi="Open Sans" w:cs="Open Sans"/>
          <w:sz w:val="22"/>
        </w:rPr>
      </w:pPr>
      <w:r w:rsidRPr="0027312B">
        <w:rPr>
          <w:rFonts w:ascii="Open Sans" w:hAnsi="Open Sans" w:cs="Open Sans"/>
          <w:sz w:val="22"/>
        </w:rPr>
        <w:t>What areas of CWS policy or practice interest you</w:t>
      </w:r>
      <w:r w:rsidR="000968E4">
        <w:rPr>
          <w:rFonts w:ascii="Open Sans" w:hAnsi="Open Sans" w:cs="Open Sans"/>
          <w:sz w:val="22"/>
        </w:rPr>
        <w:t>?</w:t>
      </w:r>
    </w:p>
    <w:p w14:paraId="5D949DA5" w14:textId="77777777" w:rsidR="0027312B" w:rsidRDefault="0027312B" w:rsidP="0027312B">
      <w:pPr>
        <w:numPr>
          <w:ilvl w:val="0"/>
          <w:numId w:val="1"/>
        </w:numPr>
        <w:rPr>
          <w:rFonts w:ascii="Open Sans" w:hAnsi="Open Sans" w:cs="Open Sans"/>
          <w:sz w:val="22"/>
        </w:rPr>
      </w:pPr>
      <w:r w:rsidRPr="0027312B">
        <w:rPr>
          <w:rFonts w:ascii="Open Sans" w:hAnsi="Open Sans" w:cs="Open Sans"/>
          <w:sz w:val="22"/>
        </w:rPr>
        <w:t>What strengths do you feel you have?</w:t>
      </w:r>
    </w:p>
    <w:p w14:paraId="29709D02" w14:textId="77777777" w:rsidR="0027312B" w:rsidRDefault="0027312B" w:rsidP="0027312B">
      <w:pPr>
        <w:numPr>
          <w:ilvl w:val="0"/>
          <w:numId w:val="1"/>
        </w:numPr>
        <w:rPr>
          <w:rFonts w:ascii="Open Sans" w:hAnsi="Open Sans" w:cs="Open Sans"/>
          <w:sz w:val="22"/>
        </w:rPr>
      </w:pPr>
      <w:r w:rsidRPr="0027312B">
        <w:rPr>
          <w:rFonts w:ascii="Open Sans" w:hAnsi="Open Sans" w:cs="Open Sans"/>
          <w:sz w:val="22"/>
        </w:rPr>
        <w:t>What skills or abilities are you interested in developing?</w:t>
      </w:r>
    </w:p>
    <w:p w14:paraId="604415F0" w14:textId="77777777" w:rsidR="0027312B" w:rsidRDefault="0027312B" w:rsidP="0027312B">
      <w:pPr>
        <w:numPr>
          <w:ilvl w:val="0"/>
          <w:numId w:val="1"/>
        </w:numPr>
        <w:rPr>
          <w:rFonts w:ascii="Open Sans" w:hAnsi="Open Sans" w:cs="Open Sans"/>
          <w:sz w:val="22"/>
        </w:rPr>
      </w:pPr>
      <w:r w:rsidRPr="0027312B">
        <w:rPr>
          <w:rFonts w:ascii="Open Sans" w:hAnsi="Open Sans" w:cs="Open Sans"/>
          <w:sz w:val="22"/>
        </w:rPr>
        <w:t>What are 1-3 goals</w:t>
      </w:r>
      <w:r w:rsidR="000B5AB0">
        <w:rPr>
          <w:rFonts w:ascii="Open Sans" w:hAnsi="Open Sans" w:cs="Open Sans"/>
          <w:sz w:val="22"/>
        </w:rPr>
        <w:t>?</w:t>
      </w:r>
    </w:p>
    <w:p w14:paraId="2F0A8B94" w14:textId="77777777" w:rsidR="000B5AB0" w:rsidRPr="00B37343" w:rsidRDefault="0027312B" w:rsidP="00B37343">
      <w:pPr>
        <w:numPr>
          <w:ilvl w:val="0"/>
          <w:numId w:val="1"/>
        </w:numPr>
        <w:rPr>
          <w:rFonts w:ascii="Open Sans" w:hAnsi="Open Sans" w:cs="Open Sans"/>
          <w:sz w:val="22"/>
        </w:rPr>
      </w:pPr>
      <w:r w:rsidRPr="0027312B">
        <w:rPr>
          <w:rFonts w:ascii="Open Sans" w:hAnsi="Open Sans" w:cs="Open Sans"/>
          <w:sz w:val="22"/>
        </w:rPr>
        <w:t>What help do you feel you would need to be successful</w:t>
      </w:r>
      <w:r w:rsidR="000B5AB0">
        <w:rPr>
          <w:rFonts w:ascii="Open Sans" w:hAnsi="Open Sans" w:cs="Open Sans"/>
          <w:sz w:val="22"/>
        </w:rPr>
        <w:t>?</w:t>
      </w:r>
    </w:p>
    <w:p w14:paraId="42997C1D" w14:textId="77777777" w:rsidR="0027312B" w:rsidRDefault="0027312B" w:rsidP="0027312B">
      <w:pPr>
        <w:numPr>
          <w:ilvl w:val="0"/>
          <w:numId w:val="1"/>
        </w:numPr>
        <w:rPr>
          <w:rFonts w:ascii="Open Sans" w:hAnsi="Open Sans" w:cs="Open Sans"/>
          <w:sz w:val="22"/>
        </w:rPr>
      </w:pPr>
      <w:r w:rsidRPr="0027312B">
        <w:rPr>
          <w:rFonts w:ascii="Open Sans" w:hAnsi="Open Sans" w:cs="Open Sans"/>
          <w:sz w:val="22"/>
        </w:rPr>
        <w:t>Attendance Goals</w:t>
      </w:r>
    </w:p>
    <w:p w14:paraId="153B4C17" w14:textId="77777777" w:rsidR="000B5AB0" w:rsidRDefault="000B5AB0" w:rsidP="000B5AB0">
      <w:pPr>
        <w:numPr>
          <w:ilvl w:val="0"/>
          <w:numId w:val="1"/>
        </w:numPr>
        <w:rPr>
          <w:rFonts w:ascii="Open Sans" w:hAnsi="Open Sans" w:cs="Open Sans"/>
          <w:sz w:val="22"/>
        </w:rPr>
      </w:pPr>
      <w:r w:rsidRPr="0027312B">
        <w:rPr>
          <w:rFonts w:ascii="Open Sans" w:hAnsi="Open Sans" w:cs="Open Sans"/>
          <w:sz w:val="22"/>
        </w:rPr>
        <w:t>What have you enjoyed most</w:t>
      </w:r>
      <w:r>
        <w:rPr>
          <w:rFonts w:ascii="Open Sans" w:hAnsi="Open Sans" w:cs="Open Sans"/>
          <w:sz w:val="22"/>
        </w:rPr>
        <w:t xml:space="preserve"> during your time with YEP?</w:t>
      </w:r>
    </w:p>
    <w:p w14:paraId="1EE2C2E2" w14:textId="77777777" w:rsidR="000B5AB0" w:rsidRPr="0027312B" w:rsidRDefault="000B5AB0" w:rsidP="000B5AB0">
      <w:pPr>
        <w:numPr>
          <w:ilvl w:val="0"/>
          <w:numId w:val="1"/>
        </w:numPr>
        <w:rPr>
          <w:rFonts w:ascii="Open Sans" w:hAnsi="Open Sans" w:cs="Open Sans"/>
          <w:sz w:val="22"/>
        </w:rPr>
      </w:pPr>
      <w:r w:rsidRPr="0027312B">
        <w:rPr>
          <w:rFonts w:ascii="Open Sans" w:hAnsi="Open Sans" w:cs="Open Sans"/>
          <w:sz w:val="22"/>
        </w:rPr>
        <w:t>What have been the biggest challenges</w:t>
      </w:r>
      <w:r>
        <w:rPr>
          <w:rFonts w:ascii="Open Sans" w:hAnsi="Open Sans" w:cs="Open Sans"/>
          <w:sz w:val="22"/>
        </w:rPr>
        <w:t>? Do you have any suggestions?</w:t>
      </w:r>
    </w:p>
    <w:p w14:paraId="7C5B183D" w14:textId="77777777" w:rsidR="00DA3A52" w:rsidRDefault="00DA3A52" w:rsidP="00DA3A52">
      <w:pPr>
        <w:numPr>
          <w:ilvl w:val="0"/>
          <w:numId w:val="1"/>
        </w:numPr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 xml:space="preserve">Suggestions: </w:t>
      </w:r>
    </w:p>
    <w:p w14:paraId="4DBDC895" w14:textId="77777777" w:rsidR="0027312B" w:rsidRPr="0027312B" w:rsidRDefault="0027312B" w:rsidP="0027312B">
      <w:pPr>
        <w:rPr>
          <w:rFonts w:ascii="Open Sans" w:hAnsi="Open Sans" w:cs="Open Sans"/>
          <w:sz w:val="22"/>
        </w:rPr>
      </w:pPr>
    </w:p>
    <w:p w14:paraId="04C4CFAE" w14:textId="77777777" w:rsidR="0027312B" w:rsidRPr="0027312B" w:rsidRDefault="0027312B" w:rsidP="0027312B">
      <w:pPr>
        <w:rPr>
          <w:rFonts w:ascii="Open Sans" w:hAnsi="Open Sans" w:cs="Open Sans"/>
          <w:b/>
          <w:bCs/>
          <w:sz w:val="22"/>
        </w:rPr>
      </w:pPr>
      <w:r w:rsidRPr="0027312B">
        <w:rPr>
          <w:rFonts w:ascii="Open Sans" w:hAnsi="Open Sans" w:cs="Open Sans"/>
          <w:b/>
          <w:bCs/>
          <w:sz w:val="22"/>
        </w:rPr>
        <w:t>6 Month Evaluation:</w:t>
      </w:r>
    </w:p>
    <w:p w14:paraId="0D5FE7A2" w14:textId="77777777" w:rsidR="0027312B" w:rsidRPr="0027312B" w:rsidRDefault="0027312B" w:rsidP="0027312B">
      <w:pPr>
        <w:numPr>
          <w:ilvl w:val="0"/>
          <w:numId w:val="2"/>
        </w:numPr>
        <w:rPr>
          <w:rFonts w:ascii="Open Sans" w:hAnsi="Open Sans" w:cs="Open Sans"/>
          <w:sz w:val="22"/>
        </w:rPr>
      </w:pPr>
      <w:r w:rsidRPr="0027312B">
        <w:rPr>
          <w:rFonts w:ascii="Open Sans" w:hAnsi="Open Sans" w:cs="Open Sans"/>
          <w:sz w:val="22"/>
        </w:rPr>
        <w:t xml:space="preserve">How do you feel you feel about the goals? </w:t>
      </w:r>
    </w:p>
    <w:p w14:paraId="3345E5C7" w14:textId="77777777" w:rsidR="0027312B" w:rsidRPr="0027312B" w:rsidRDefault="0027312B" w:rsidP="0027312B">
      <w:pPr>
        <w:numPr>
          <w:ilvl w:val="0"/>
          <w:numId w:val="2"/>
        </w:numPr>
        <w:rPr>
          <w:rFonts w:ascii="Open Sans" w:hAnsi="Open Sans" w:cs="Open Sans"/>
          <w:sz w:val="22"/>
        </w:rPr>
      </w:pPr>
      <w:r w:rsidRPr="0027312B">
        <w:rPr>
          <w:rFonts w:ascii="Open Sans" w:hAnsi="Open Sans" w:cs="Open Sans"/>
          <w:sz w:val="22"/>
        </w:rPr>
        <w:t>Successes</w:t>
      </w:r>
    </w:p>
    <w:p w14:paraId="1B8CD86A" w14:textId="77777777" w:rsidR="0027312B" w:rsidRPr="0027312B" w:rsidRDefault="0027312B" w:rsidP="0027312B">
      <w:pPr>
        <w:numPr>
          <w:ilvl w:val="0"/>
          <w:numId w:val="2"/>
        </w:numPr>
        <w:rPr>
          <w:rFonts w:ascii="Open Sans" w:hAnsi="Open Sans" w:cs="Open Sans"/>
          <w:sz w:val="22"/>
        </w:rPr>
      </w:pPr>
      <w:r w:rsidRPr="0027312B">
        <w:rPr>
          <w:rFonts w:ascii="Open Sans" w:hAnsi="Open Sans" w:cs="Open Sans"/>
          <w:sz w:val="22"/>
        </w:rPr>
        <w:t>What have you enjoyed most</w:t>
      </w:r>
    </w:p>
    <w:p w14:paraId="05571B2D" w14:textId="77777777" w:rsidR="0027312B" w:rsidRPr="0027312B" w:rsidRDefault="0027312B" w:rsidP="0027312B">
      <w:pPr>
        <w:numPr>
          <w:ilvl w:val="0"/>
          <w:numId w:val="2"/>
        </w:numPr>
        <w:rPr>
          <w:rFonts w:ascii="Open Sans" w:hAnsi="Open Sans" w:cs="Open Sans"/>
          <w:sz w:val="22"/>
        </w:rPr>
      </w:pPr>
      <w:r w:rsidRPr="0027312B">
        <w:rPr>
          <w:rFonts w:ascii="Open Sans" w:hAnsi="Open Sans" w:cs="Open Sans"/>
          <w:sz w:val="22"/>
        </w:rPr>
        <w:t>What have been the biggest challenges</w:t>
      </w:r>
    </w:p>
    <w:p w14:paraId="79BA3774" w14:textId="77777777" w:rsidR="0027312B" w:rsidRPr="0027312B" w:rsidRDefault="0027312B" w:rsidP="0027312B">
      <w:pPr>
        <w:rPr>
          <w:rFonts w:ascii="Open Sans" w:hAnsi="Open Sans" w:cs="Open Sans"/>
          <w:b/>
          <w:bCs/>
          <w:sz w:val="22"/>
        </w:rPr>
      </w:pPr>
    </w:p>
    <w:p w14:paraId="77EE607D" w14:textId="77777777" w:rsidR="0027312B" w:rsidRPr="0027312B" w:rsidRDefault="0027312B" w:rsidP="0027312B">
      <w:pPr>
        <w:rPr>
          <w:rFonts w:ascii="Open Sans" w:hAnsi="Open Sans" w:cs="Open Sans"/>
          <w:b/>
          <w:bCs/>
          <w:sz w:val="22"/>
        </w:rPr>
      </w:pPr>
      <w:r w:rsidRPr="0027312B">
        <w:rPr>
          <w:rFonts w:ascii="Open Sans" w:hAnsi="Open Sans" w:cs="Open Sans"/>
          <w:b/>
          <w:bCs/>
          <w:sz w:val="22"/>
        </w:rPr>
        <w:t>12 Month Evaluation:</w:t>
      </w:r>
    </w:p>
    <w:p w14:paraId="0EF8854A" w14:textId="77777777" w:rsidR="0027312B" w:rsidRPr="0027312B" w:rsidRDefault="0027312B" w:rsidP="0027312B">
      <w:pPr>
        <w:pStyle w:val="ListParagraph"/>
        <w:numPr>
          <w:ilvl w:val="0"/>
          <w:numId w:val="5"/>
        </w:numPr>
        <w:rPr>
          <w:rFonts w:ascii="Open Sans" w:hAnsi="Open Sans" w:cs="Open Sans"/>
          <w:sz w:val="22"/>
        </w:rPr>
      </w:pPr>
      <w:r w:rsidRPr="0027312B">
        <w:rPr>
          <w:rFonts w:ascii="Open Sans" w:hAnsi="Open Sans" w:cs="Open Sans"/>
          <w:sz w:val="22"/>
        </w:rPr>
        <w:t xml:space="preserve">How do you feel you feel about the goals? </w:t>
      </w:r>
    </w:p>
    <w:p w14:paraId="6F1E0E52" w14:textId="77777777" w:rsidR="0027312B" w:rsidRPr="0027312B" w:rsidRDefault="0027312B" w:rsidP="0027312B">
      <w:pPr>
        <w:pStyle w:val="ListParagraph"/>
        <w:numPr>
          <w:ilvl w:val="0"/>
          <w:numId w:val="5"/>
        </w:numPr>
        <w:rPr>
          <w:rFonts w:ascii="Open Sans" w:hAnsi="Open Sans" w:cs="Open Sans"/>
          <w:sz w:val="22"/>
        </w:rPr>
      </w:pPr>
      <w:r w:rsidRPr="0027312B">
        <w:rPr>
          <w:rFonts w:ascii="Open Sans" w:hAnsi="Open Sans" w:cs="Open Sans"/>
          <w:sz w:val="22"/>
        </w:rPr>
        <w:t>Successes</w:t>
      </w:r>
    </w:p>
    <w:p w14:paraId="6F184098" w14:textId="77777777" w:rsidR="0027312B" w:rsidRPr="0027312B" w:rsidRDefault="0027312B" w:rsidP="0027312B">
      <w:pPr>
        <w:pStyle w:val="ListParagraph"/>
        <w:numPr>
          <w:ilvl w:val="0"/>
          <w:numId w:val="5"/>
        </w:numPr>
        <w:rPr>
          <w:rFonts w:ascii="Open Sans" w:hAnsi="Open Sans" w:cs="Open Sans"/>
          <w:sz w:val="22"/>
        </w:rPr>
      </w:pPr>
      <w:r w:rsidRPr="0027312B">
        <w:rPr>
          <w:rFonts w:ascii="Open Sans" w:hAnsi="Open Sans" w:cs="Open Sans"/>
          <w:sz w:val="22"/>
        </w:rPr>
        <w:t>What have you enjoyed most</w:t>
      </w:r>
    </w:p>
    <w:p w14:paraId="1072FB23" w14:textId="77777777" w:rsidR="0027312B" w:rsidRDefault="0027312B" w:rsidP="0027312B">
      <w:pPr>
        <w:pStyle w:val="ListParagraph"/>
        <w:numPr>
          <w:ilvl w:val="0"/>
          <w:numId w:val="5"/>
        </w:numPr>
        <w:rPr>
          <w:rFonts w:ascii="Open Sans" w:hAnsi="Open Sans" w:cs="Open Sans"/>
          <w:sz w:val="22"/>
        </w:rPr>
      </w:pPr>
      <w:r w:rsidRPr="0027312B">
        <w:rPr>
          <w:rFonts w:ascii="Open Sans" w:hAnsi="Open Sans" w:cs="Open Sans"/>
          <w:sz w:val="22"/>
        </w:rPr>
        <w:t>What have been the biggest challenges</w:t>
      </w:r>
    </w:p>
    <w:p w14:paraId="26192131" w14:textId="77777777" w:rsidR="0027312B" w:rsidRPr="0027312B" w:rsidRDefault="0027312B" w:rsidP="0027312B">
      <w:pPr>
        <w:pStyle w:val="ListParagraph"/>
        <w:ind w:left="1080"/>
        <w:rPr>
          <w:rFonts w:ascii="Open Sans" w:hAnsi="Open Sans" w:cs="Open Sans"/>
          <w:sz w:val="22"/>
        </w:rPr>
      </w:pPr>
    </w:p>
    <w:p w14:paraId="2D1B2679" w14:textId="77777777" w:rsidR="0027312B" w:rsidRPr="0027312B" w:rsidRDefault="0027312B" w:rsidP="006133AC">
      <w:pPr>
        <w:jc w:val="center"/>
        <w:rPr>
          <w:rFonts w:ascii="Open Sans" w:hAnsi="Open Sans" w:cs="Open Sans"/>
          <w:b/>
          <w:bCs/>
          <w:sz w:val="22"/>
        </w:rPr>
      </w:pPr>
      <w:r w:rsidRPr="0027312B">
        <w:rPr>
          <w:rFonts w:ascii="Open Sans" w:hAnsi="Open Sans" w:cs="Open Sans"/>
          <w:b/>
          <w:bCs/>
          <w:sz w:val="22"/>
        </w:rPr>
        <w:t>YEP Ambassador Program/Project Assignments</w:t>
      </w:r>
    </w:p>
    <w:tbl>
      <w:tblPr>
        <w:tblStyle w:val="TableGrid"/>
        <w:tblW w:w="10792" w:type="dxa"/>
        <w:tblLook w:val="04A0" w:firstRow="1" w:lastRow="0" w:firstColumn="1" w:lastColumn="0" w:noHBand="0" w:noVBand="1"/>
      </w:tblPr>
      <w:tblGrid>
        <w:gridCol w:w="5395"/>
        <w:gridCol w:w="5397"/>
      </w:tblGrid>
      <w:tr w:rsidR="006133AC" w:rsidRPr="0027312B" w14:paraId="2DD31EB4" w14:textId="77777777" w:rsidTr="006133AC">
        <w:trPr>
          <w:trHeight w:val="390"/>
        </w:trPr>
        <w:tc>
          <w:tcPr>
            <w:tcW w:w="5395" w:type="dxa"/>
            <w:shd w:val="clear" w:color="auto" w:fill="95B3D7" w:themeFill="accent1" w:themeFillTint="99"/>
          </w:tcPr>
          <w:p w14:paraId="059FC95A" w14:textId="77777777" w:rsidR="006133AC" w:rsidRPr="0027312B" w:rsidRDefault="006133AC" w:rsidP="0027312B">
            <w:pPr>
              <w:spacing w:line="276" w:lineRule="auto"/>
              <w:rPr>
                <w:rFonts w:ascii="Open Sans" w:hAnsi="Open Sans" w:cs="Open Sans"/>
                <w:b/>
                <w:bCs/>
                <w:sz w:val="22"/>
              </w:rPr>
            </w:pPr>
            <w:r w:rsidRPr="0027312B">
              <w:rPr>
                <w:rFonts w:ascii="Open Sans" w:hAnsi="Open Sans" w:cs="Open Sans"/>
                <w:b/>
                <w:bCs/>
                <w:sz w:val="22"/>
              </w:rPr>
              <w:t>Program</w:t>
            </w:r>
            <w:r>
              <w:rPr>
                <w:rFonts w:ascii="Open Sans" w:hAnsi="Open Sans" w:cs="Open Sans"/>
                <w:b/>
                <w:bCs/>
                <w:sz w:val="22"/>
              </w:rPr>
              <w:t xml:space="preserve"> Assignments</w:t>
            </w:r>
          </w:p>
        </w:tc>
        <w:tc>
          <w:tcPr>
            <w:tcW w:w="5397" w:type="dxa"/>
            <w:shd w:val="clear" w:color="auto" w:fill="95B3D7" w:themeFill="accent1" w:themeFillTint="99"/>
          </w:tcPr>
          <w:p w14:paraId="5DFC298E" w14:textId="77777777" w:rsidR="006133AC" w:rsidRPr="0027312B" w:rsidRDefault="006133AC" w:rsidP="0027312B">
            <w:pPr>
              <w:spacing w:line="276" w:lineRule="auto"/>
              <w:rPr>
                <w:rFonts w:ascii="Open Sans" w:hAnsi="Open Sans" w:cs="Open Sans"/>
                <w:b/>
                <w:bCs/>
                <w:sz w:val="22"/>
              </w:rPr>
            </w:pPr>
            <w:r w:rsidRPr="0027312B">
              <w:rPr>
                <w:rFonts w:ascii="Open Sans" w:hAnsi="Open Sans" w:cs="Open Sans"/>
                <w:b/>
                <w:bCs/>
                <w:sz w:val="22"/>
              </w:rPr>
              <w:t>Special Projects</w:t>
            </w:r>
          </w:p>
        </w:tc>
      </w:tr>
      <w:tr w:rsidR="006133AC" w:rsidRPr="0027312B" w14:paraId="2CBE056D" w14:textId="77777777" w:rsidTr="006133AC">
        <w:trPr>
          <w:trHeight w:val="390"/>
        </w:trPr>
        <w:tc>
          <w:tcPr>
            <w:tcW w:w="5395" w:type="dxa"/>
          </w:tcPr>
          <w:p w14:paraId="174DAB5F" w14:textId="77777777" w:rsidR="006133AC" w:rsidRPr="0027312B" w:rsidRDefault="006133AC" w:rsidP="0027312B">
            <w:pPr>
              <w:spacing w:line="276" w:lineRule="auto"/>
              <w:rPr>
                <w:rFonts w:ascii="Open Sans" w:hAnsi="Open Sans" w:cs="Open Sans"/>
                <w:b/>
                <w:bCs/>
                <w:sz w:val="22"/>
              </w:rPr>
            </w:pPr>
          </w:p>
        </w:tc>
        <w:tc>
          <w:tcPr>
            <w:tcW w:w="5397" w:type="dxa"/>
          </w:tcPr>
          <w:p w14:paraId="19B41609" w14:textId="77777777" w:rsidR="002D0528" w:rsidRPr="002D0528" w:rsidRDefault="002D0528" w:rsidP="00B37343">
            <w:pPr>
              <w:rPr>
                <w:rFonts w:ascii="Open Sans" w:hAnsi="Open Sans" w:cs="Open Sans"/>
                <w:b/>
                <w:bCs/>
                <w:sz w:val="22"/>
              </w:rPr>
            </w:pPr>
          </w:p>
        </w:tc>
      </w:tr>
      <w:tr w:rsidR="00B37343" w:rsidRPr="0027312B" w14:paraId="138B6AF0" w14:textId="77777777" w:rsidTr="006133AC">
        <w:trPr>
          <w:trHeight w:val="390"/>
        </w:trPr>
        <w:tc>
          <w:tcPr>
            <w:tcW w:w="5395" w:type="dxa"/>
          </w:tcPr>
          <w:p w14:paraId="10E2FC3E" w14:textId="77777777" w:rsidR="00B37343" w:rsidRPr="0027312B" w:rsidRDefault="00B37343" w:rsidP="0027312B">
            <w:pPr>
              <w:rPr>
                <w:rFonts w:ascii="Open Sans" w:hAnsi="Open Sans" w:cs="Open Sans"/>
                <w:b/>
                <w:bCs/>
                <w:sz w:val="22"/>
              </w:rPr>
            </w:pPr>
          </w:p>
        </w:tc>
        <w:tc>
          <w:tcPr>
            <w:tcW w:w="5397" w:type="dxa"/>
          </w:tcPr>
          <w:p w14:paraId="6EF3A199" w14:textId="77777777" w:rsidR="00B37343" w:rsidRPr="002D0528" w:rsidRDefault="00B37343" w:rsidP="00B37343">
            <w:pPr>
              <w:rPr>
                <w:rFonts w:ascii="Open Sans" w:hAnsi="Open Sans" w:cs="Open Sans"/>
                <w:b/>
                <w:bCs/>
                <w:sz w:val="22"/>
              </w:rPr>
            </w:pPr>
          </w:p>
        </w:tc>
      </w:tr>
      <w:tr w:rsidR="006133AC" w:rsidRPr="0027312B" w14:paraId="07DD63D3" w14:textId="77777777" w:rsidTr="006133AC">
        <w:trPr>
          <w:trHeight w:val="390"/>
        </w:trPr>
        <w:tc>
          <w:tcPr>
            <w:tcW w:w="5395" w:type="dxa"/>
          </w:tcPr>
          <w:p w14:paraId="66923281" w14:textId="77777777" w:rsidR="006133AC" w:rsidRPr="0027312B" w:rsidRDefault="006133AC" w:rsidP="0027312B">
            <w:pPr>
              <w:spacing w:line="276" w:lineRule="auto"/>
              <w:rPr>
                <w:rFonts w:ascii="Open Sans" w:hAnsi="Open Sans" w:cs="Open Sans"/>
                <w:b/>
                <w:bCs/>
                <w:sz w:val="22"/>
              </w:rPr>
            </w:pPr>
          </w:p>
        </w:tc>
        <w:tc>
          <w:tcPr>
            <w:tcW w:w="5397" w:type="dxa"/>
          </w:tcPr>
          <w:p w14:paraId="11A87D58" w14:textId="77777777" w:rsidR="002D0528" w:rsidRPr="00B37343" w:rsidRDefault="002D0528" w:rsidP="00B37343">
            <w:pPr>
              <w:rPr>
                <w:rFonts w:ascii="Open Sans" w:hAnsi="Open Sans" w:cs="Open Sans"/>
                <w:b/>
                <w:bCs/>
                <w:sz w:val="22"/>
              </w:rPr>
            </w:pPr>
          </w:p>
        </w:tc>
      </w:tr>
    </w:tbl>
    <w:p w14:paraId="534B5ABC" w14:textId="77777777" w:rsidR="00FC65EF" w:rsidRDefault="00FC65EF">
      <w:pPr>
        <w:rPr>
          <w:rFonts w:ascii="Open Sans" w:hAnsi="Open Sans" w:cs="Open Sans"/>
          <w:b/>
          <w:bCs/>
          <w:sz w:val="28"/>
          <w:szCs w:val="32"/>
        </w:rPr>
      </w:pPr>
    </w:p>
    <w:p w14:paraId="0CE4CA46" w14:textId="77777777" w:rsidR="00AD5F54" w:rsidRDefault="00AD5F54" w:rsidP="00024E50">
      <w:pPr>
        <w:rPr>
          <w:rFonts w:ascii="Open Sans" w:hAnsi="Open Sans" w:cs="Open Sans"/>
          <w:b/>
          <w:bCs/>
          <w:sz w:val="28"/>
          <w:szCs w:val="32"/>
        </w:rPr>
      </w:pPr>
    </w:p>
    <w:p w14:paraId="40308917" w14:textId="77777777" w:rsidR="00B3235D" w:rsidRPr="00AD5F54" w:rsidRDefault="009B4F4F" w:rsidP="00AD5F54">
      <w:pPr>
        <w:jc w:val="center"/>
        <w:rPr>
          <w:rFonts w:ascii="Open Sans" w:hAnsi="Open Sans" w:cs="Open Sans"/>
          <w:b/>
          <w:bCs/>
          <w:sz w:val="28"/>
          <w:szCs w:val="32"/>
        </w:rPr>
      </w:pPr>
      <w:r w:rsidRPr="00AD5F54">
        <w:rPr>
          <w:rFonts w:ascii="Open Sans" w:hAnsi="Open Sans" w:cs="Open Sans"/>
          <w:b/>
          <w:bCs/>
          <w:sz w:val="28"/>
          <w:szCs w:val="32"/>
        </w:rPr>
        <w:t>SMART Goals</w:t>
      </w:r>
    </w:p>
    <w:p w14:paraId="210810E6" w14:textId="77777777" w:rsidR="009B4F4F" w:rsidRPr="00AD5F54" w:rsidRDefault="009B4F4F" w:rsidP="00024E50">
      <w:pPr>
        <w:rPr>
          <w:rFonts w:ascii="Open Sans" w:hAnsi="Open Sans" w:cs="Open Sans"/>
          <w:sz w:val="28"/>
          <w:szCs w:val="32"/>
        </w:rPr>
      </w:pPr>
      <w:r w:rsidRPr="00AD5F54">
        <w:rPr>
          <w:rFonts w:ascii="Open Sans" w:hAnsi="Open Sans" w:cs="Open Sans"/>
          <w:b/>
          <w:bCs/>
          <w:color w:val="FF0000"/>
          <w:sz w:val="28"/>
          <w:szCs w:val="32"/>
        </w:rPr>
        <w:t>Specific:</w:t>
      </w:r>
      <w:r w:rsidRPr="00AD5F54">
        <w:rPr>
          <w:rFonts w:ascii="Open Sans" w:hAnsi="Open Sans" w:cs="Open Sans"/>
          <w:color w:val="FF0000"/>
          <w:sz w:val="28"/>
          <w:szCs w:val="32"/>
        </w:rPr>
        <w:t xml:space="preserve"> </w:t>
      </w:r>
      <w:r w:rsidRPr="00AD5F54">
        <w:rPr>
          <w:rFonts w:ascii="Open Sans" w:hAnsi="Open Sans" w:cs="Open Sans"/>
          <w:sz w:val="28"/>
          <w:szCs w:val="32"/>
        </w:rPr>
        <w:t>Add in as many details as possible. What will you do? Why and by when?</w:t>
      </w:r>
    </w:p>
    <w:p w14:paraId="4D7CFD5A" w14:textId="77777777" w:rsidR="009B4F4F" w:rsidRPr="00AD5F54" w:rsidRDefault="009B4F4F" w:rsidP="00024E50">
      <w:pPr>
        <w:rPr>
          <w:rFonts w:ascii="Open Sans" w:hAnsi="Open Sans" w:cs="Open Sans"/>
          <w:sz w:val="28"/>
          <w:szCs w:val="32"/>
        </w:rPr>
      </w:pPr>
      <w:r w:rsidRPr="00AD5F54">
        <w:rPr>
          <w:rFonts w:ascii="Open Sans" w:hAnsi="Open Sans" w:cs="Open Sans"/>
          <w:b/>
          <w:bCs/>
          <w:color w:val="FFC000"/>
          <w:sz w:val="28"/>
          <w:szCs w:val="32"/>
        </w:rPr>
        <w:t>Measurable:</w:t>
      </w:r>
      <w:r w:rsidRPr="00AD5F54">
        <w:rPr>
          <w:rFonts w:ascii="Open Sans" w:hAnsi="Open Sans" w:cs="Open Sans"/>
          <w:color w:val="FFC000"/>
          <w:sz w:val="28"/>
          <w:szCs w:val="32"/>
        </w:rPr>
        <w:t xml:space="preserve"> </w:t>
      </w:r>
      <w:r w:rsidRPr="00AD5F54">
        <w:rPr>
          <w:rFonts w:ascii="Open Sans" w:hAnsi="Open Sans" w:cs="Open Sans"/>
          <w:sz w:val="28"/>
          <w:szCs w:val="32"/>
        </w:rPr>
        <w:t>Make sure your goal is trackable. How will you measure your goal?</w:t>
      </w:r>
    </w:p>
    <w:p w14:paraId="4F104F92" w14:textId="77777777" w:rsidR="009B4F4F" w:rsidRPr="00AD5F54" w:rsidRDefault="009B4F4F" w:rsidP="00024E50">
      <w:pPr>
        <w:rPr>
          <w:rFonts w:ascii="Open Sans" w:hAnsi="Open Sans" w:cs="Open Sans"/>
          <w:sz w:val="28"/>
          <w:szCs w:val="32"/>
        </w:rPr>
      </w:pPr>
      <w:r w:rsidRPr="00AD5F54">
        <w:rPr>
          <w:rFonts w:ascii="Open Sans" w:hAnsi="Open Sans" w:cs="Open Sans"/>
          <w:b/>
          <w:bCs/>
          <w:color w:val="92D050"/>
          <w:sz w:val="28"/>
          <w:szCs w:val="32"/>
        </w:rPr>
        <w:t>Attainable:</w:t>
      </w:r>
      <w:r w:rsidRPr="00AD5F54">
        <w:rPr>
          <w:rFonts w:ascii="Open Sans" w:hAnsi="Open Sans" w:cs="Open Sans"/>
          <w:color w:val="92D050"/>
          <w:sz w:val="28"/>
          <w:szCs w:val="32"/>
        </w:rPr>
        <w:t xml:space="preserve"> </w:t>
      </w:r>
      <w:r w:rsidRPr="00AD5F54">
        <w:rPr>
          <w:rFonts w:ascii="Open Sans" w:hAnsi="Open Sans" w:cs="Open Sans"/>
          <w:sz w:val="28"/>
          <w:szCs w:val="32"/>
        </w:rPr>
        <w:t xml:space="preserve">Take time to reflect. Can you </w:t>
      </w:r>
      <w:r w:rsidR="00C50670" w:rsidRPr="00AD5F54">
        <w:rPr>
          <w:rFonts w:ascii="Open Sans" w:hAnsi="Open Sans" w:cs="Open Sans"/>
          <w:sz w:val="28"/>
          <w:szCs w:val="32"/>
        </w:rPr>
        <w:t>realistically</w:t>
      </w:r>
      <w:r w:rsidRPr="00AD5F54">
        <w:rPr>
          <w:rFonts w:ascii="Open Sans" w:hAnsi="Open Sans" w:cs="Open Sans"/>
          <w:sz w:val="28"/>
          <w:szCs w:val="32"/>
        </w:rPr>
        <w:t xml:space="preserve"> accomplish this goal within a certain timeline?</w:t>
      </w:r>
    </w:p>
    <w:p w14:paraId="3FC960C4" w14:textId="77777777" w:rsidR="009B4F4F" w:rsidRPr="00AD5F54" w:rsidRDefault="009B4F4F" w:rsidP="00024E50">
      <w:pPr>
        <w:rPr>
          <w:rFonts w:ascii="Open Sans" w:hAnsi="Open Sans" w:cs="Open Sans"/>
          <w:sz w:val="28"/>
          <w:szCs w:val="32"/>
        </w:rPr>
      </w:pPr>
      <w:r w:rsidRPr="00AD5F54">
        <w:rPr>
          <w:rFonts w:ascii="Open Sans" w:hAnsi="Open Sans" w:cs="Open Sans"/>
          <w:b/>
          <w:bCs/>
          <w:color w:val="0070C0"/>
          <w:sz w:val="28"/>
          <w:szCs w:val="32"/>
        </w:rPr>
        <w:t>Relevant:</w:t>
      </w:r>
      <w:r w:rsidRPr="00AD5F54">
        <w:rPr>
          <w:rFonts w:ascii="Open Sans" w:hAnsi="Open Sans" w:cs="Open Sans"/>
          <w:sz w:val="28"/>
          <w:szCs w:val="32"/>
        </w:rPr>
        <w:t xml:space="preserve"> Think about what is important to you. Does this goal align with your </w:t>
      </w:r>
      <w:r w:rsidR="00C50670" w:rsidRPr="00AD5F54">
        <w:rPr>
          <w:rFonts w:ascii="Open Sans" w:hAnsi="Open Sans" w:cs="Open Sans"/>
          <w:sz w:val="28"/>
          <w:szCs w:val="32"/>
        </w:rPr>
        <w:t>values</w:t>
      </w:r>
      <w:r w:rsidRPr="00AD5F54">
        <w:rPr>
          <w:rFonts w:ascii="Open Sans" w:hAnsi="Open Sans" w:cs="Open Sans"/>
          <w:sz w:val="28"/>
          <w:szCs w:val="32"/>
        </w:rPr>
        <w:t xml:space="preserve"> and larger </w:t>
      </w:r>
      <w:r w:rsidR="00C50670" w:rsidRPr="00AD5F54">
        <w:rPr>
          <w:rFonts w:ascii="Open Sans" w:hAnsi="Open Sans" w:cs="Open Sans"/>
          <w:sz w:val="28"/>
          <w:szCs w:val="32"/>
        </w:rPr>
        <w:t>objectives</w:t>
      </w:r>
      <w:r w:rsidRPr="00AD5F54">
        <w:rPr>
          <w:rFonts w:ascii="Open Sans" w:hAnsi="Open Sans" w:cs="Open Sans"/>
          <w:sz w:val="28"/>
          <w:szCs w:val="32"/>
        </w:rPr>
        <w:t xml:space="preserve"> and goals.</w:t>
      </w:r>
    </w:p>
    <w:p w14:paraId="2B92190B" w14:textId="77777777" w:rsidR="009B4F4F" w:rsidRPr="00AD5F54" w:rsidRDefault="009B4F4F" w:rsidP="00024E50">
      <w:pPr>
        <w:rPr>
          <w:rFonts w:ascii="Open Sans" w:hAnsi="Open Sans" w:cs="Open Sans"/>
          <w:sz w:val="28"/>
          <w:szCs w:val="32"/>
        </w:rPr>
      </w:pPr>
      <w:r w:rsidRPr="00AD5F54">
        <w:rPr>
          <w:rFonts w:ascii="Open Sans" w:hAnsi="Open Sans" w:cs="Open Sans"/>
          <w:b/>
          <w:bCs/>
          <w:color w:val="7030A0"/>
          <w:sz w:val="28"/>
          <w:szCs w:val="32"/>
        </w:rPr>
        <w:t>Time-Bound</w:t>
      </w:r>
      <w:r w:rsidRPr="00AD5F54">
        <w:rPr>
          <w:rFonts w:ascii="Open Sans" w:hAnsi="Open Sans" w:cs="Open Sans"/>
          <w:color w:val="7030A0"/>
          <w:sz w:val="28"/>
          <w:szCs w:val="32"/>
        </w:rPr>
        <w:t xml:space="preserve">: </w:t>
      </w:r>
      <w:r w:rsidRPr="00AD5F54">
        <w:rPr>
          <w:rFonts w:ascii="Open Sans" w:hAnsi="Open Sans" w:cs="Open Sans"/>
          <w:sz w:val="28"/>
          <w:szCs w:val="32"/>
        </w:rPr>
        <w:t>Keep yourself accountable. By when do you want to accomplish this goal? How long will it take?</w:t>
      </w:r>
    </w:p>
    <w:p w14:paraId="1ED78CAC" w14:textId="77777777" w:rsidR="009B4F4F" w:rsidRPr="002B3F82" w:rsidRDefault="009B4F4F" w:rsidP="00024E50">
      <w:pPr>
        <w:rPr>
          <w:rFonts w:ascii="Open Sans" w:hAnsi="Open Sans" w:cs="Open Sans"/>
          <w:sz w:val="22"/>
        </w:rPr>
      </w:pPr>
    </w:p>
    <w:sectPr w:rsidR="009B4F4F" w:rsidRPr="002B3F82" w:rsidSect="00EF3BFA"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B365E" w14:textId="77777777" w:rsidR="00326408" w:rsidRDefault="00326408" w:rsidP="00601A43">
      <w:pPr>
        <w:spacing w:line="240" w:lineRule="auto"/>
      </w:pPr>
      <w:r>
        <w:separator/>
      </w:r>
    </w:p>
  </w:endnote>
  <w:endnote w:type="continuationSeparator" w:id="0">
    <w:p w14:paraId="0C250D9B" w14:textId="77777777" w:rsidR="00326408" w:rsidRDefault="00326408" w:rsidP="00601A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4441" w14:textId="77777777" w:rsidR="00C854C0" w:rsidRPr="007D3577" w:rsidRDefault="00EF3BFA" w:rsidP="00EF3BFA">
    <w:pPr>
      <w:pStyle w:val="FooterCountyName"/>
      <w:jc w:val="left"/>
      <w:rPr>
        <w:color w:val="808080" w:themeColor="background1" w:themeShade="80"/>
      </w:rPr>
    </w:pPr>
    <w:r w:rsidRPr="007D3577">
      <w:rPr>
        <w:noProof/>
        <w:color w:val="808080" w:themeColor="background1" w:themeShade="80"/>
      </w:rPr>
      <w:t xml:space="preserve">           ___________________________________________________________________________________________________________________________________</w:t>
    </w:r>
  </w:p>
  <w:p w14:paraId="489E5318" w14:textId="77777777" w:rsidR="00601A43" w:rsidRPr="001D1CCD" w:rsidRDefault="00601A43" w:rsidP="00601A43">
    <w:pPr>
      <w:pStyle w:val="FooterCountyName"/>
      <w:rPr>
        <w:color w:val="0B3B5F"/>
      </w:rPr>
    </w:pPr>
    <w:r w:rsidRPr="003B69D7">
      <w:rPr>
        <w:color w:val="0B3B5F"/>
      </w:rPr>
      <w:t>C</w:t>
    </w:r>
    <w:r w:rsidRPr="001D1CCD">
      <w:rPr>
        <w:color w:val="0B3B5F"/>
      </w:rPr>
      <w:t xml:space="preserve">ounty of San Luis </w:t>
    </w:r>
    <w:r>
      <w:t>Obispo Department of Social Services</w:t>
    </w:r>
  </w:p>
  <w:p w14:paraId="7CE6A5B1" w14:textId="77777777" w:rsidR="00024E50" w:rsidRPr="002B3F82" w:rsidRDefault="00024E50" w:rsidP="00024E50">
    <w:pPr>
      <w:pStyle w:val="FooterCountyInfo"/>
      <w:rPr>
        <w:lang w:val="es-US"/>
      </w:rPr>
    </w:pPr>
    <w:r w:rsidRPr="002B3F82">
      <w:rPr>
        <w:lang w:val="es-US"/>
      </w:rPr>
      <w:t xml:space="preserve">3433 South Higuera Street. San Luis Obispo, CA 93401-7301 | P.O. BOX 8119, San Luis Obispo, CA 93403-8119 </w:t>
    </w:r>
  </w:p>
  <w:p w14:paraId="376F7FAC" w14:textId="77777777" w:rsidR="00EF3BFA" w:rsidRPr="002B3F82" w:rsidRDefault="00024E50" w:rsidP="00024E50">
    <w:pPr>
      <w:pStyle w:val="FooterCountyInfo"/>
      <w:rPr>
        <w:lang w:val="es-US"/>
      </w:rPr>
    </w:pPr>
    <w:r w:rsidRPr="002B3F82">
      <w:rPr>
        <w:lang w:val="es-US"/>
      </w:rPr>
      <w:t>| (P) 1-800-834-3002 | (F) 805-781-1686 | slocounty.ca.gov/dss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9C97" w14:textId="77777777" w:rsidR="00AE4066" w:rsidRDefault="001C7651" w:rsidP="00AE4066">
    <w:r>
      <w:t xml:space="preserve">      </w:t>
    </w:r>
    <w:r w:rsidRPr="001C7651">
      <w:rPr>
        <w:color w:val="808080" w:themeColor="background1" w:themeShade="80"/>
      </w:rPr>
      <w:t>__________________________________________________________________________________</w:t>
    </w:r>
  </w:p>
  <w:p w14:paraId="2F64365B" w14:textId="77777777" w:rsidR="00AE4066" w:rsidRPr="001D1CCD" w:rsidRDefault="00AE4066" w:rsidP="00AE4066">
    <w:pPr>
      <w:pStyle w:val="FooterCountyName"/>
      <w:rPr>
        <w:color w:val="0B3B5F"/>
      </w:rPr>
    </w:pPr>
    <w:r w:rsidRPr="003B69D7">
      <w:rPr>
        <w:color w:val="0B3B5F"/>
      </w:rPr>
      <w:t>C</w:t>
    </w:r>
    <w:r w:rsidRPr="001D1CCD">
      <w:rPr>
        <w:color w:val="0B3B5F"/>
      </w:rPr>
      <w:t xml:space="preserve">ounty of San Luis </w:t>
    </w:r>
    <w:r>
      <w:t>Obispo Department of Social Services</w:t>
    </w:r>
  </w:p>
  <w:p w14:paraId="3286114F" w14:textId="77777777" w:rsidR="00024E50" w:rsidRPr="002B3F82" w:rsidRDefault="00AE4066" w:rsidP="00A142D4">
    <w:pPr>
      <w:pStyle w:val="FooterCountyInfo"/>
      <w:rPr>
        <w:color w:val="333435"/>
        <w:lang w:val="es-US"/>
      </w:rPr>
    </w:pPr>
    <w:r w:rsidRPr="002B3F82">
      <w:rPr>
        <w:color w:val="333435"/>
        <w:lang w:val="es-US"/>
      </w:rPr>
      <w:t xml:space="preserve">3433 South Higuera </w:t>
    </w:r>
    <w:r w:rsidR="00283FC3" w:rsidRPr="002B3F82">
      <w:rPr>
        <w:color w:val="333435"/>
        <w:lang w:val="es-US"/>
      </w:rPr>
      <w:t>Street</w:t>
    </w:r>
    <w:r w:rsidR="00241A89">
      <w:rPr>
        <w:color w:val="333435"/>
        <w:lang w:val="es-US"/>
      </w:rPr>
      <w:t>,</w:t>
    </w:r>
    <w:r w:rsidR="00024E50" w:rsidRPr="002B3F82">
      <w:rPr>
        <w:color w:val="333435"/>
        <w:lang w:val="es-US"/>
      </w:rPr>
      <w:t xml:space="preserve"> San Luis Obispo, CA 93401-7301</w:t>
    </w:r>
    <w:r w:rsidR="00283FC3" w:rsidRPr="002B3F82">
      <w:rPr>
        <w:color w:val="333435"/>
        <w:lang w:val="es-US"/>
      </w:rPr>
      <w:t xml:space="preserve"> </w:t>
    </w:r>
    <w:r w:rsidR="008C77D5" w:rsidRPr="002B3F82">
      <w:rPr>
        <w:color w:val="333435"/>
        <w:lang w:val="es-US"/>
      </w:rPr>
      <w:t>| P.O. BOX 8119</w:t>
    </w:r>
    <w:r w:rsidR="00BD44C0" w:rsidRPr="002B3F82">
      <w:rPr>
        <w:color w:val="333435"/>
        <w:lang w:val="es-US"/>
      </w:rPr>
      <w:t>,</w:t>
    </w:r>
    <w:r w:rsidR="00283FC3" w:rsidRPr="002B3F82">
      <w:rPr>
        <w:color w:val="333435"/>
        <w:lang w:val="es-US"/>
      </w:rPr>
      <w:t xml:space="preserve"> San</w:t>
    </w:r>
    <w:r w:rsidRPr="002B3F82">
      <w:rPr>
        <w:color w:val="333435"/>
        <w:lang w:val="es-US"/>
      </w:rPr>
      <w:t xml:space="preserve"> Luis Obispo, CA 9340</w:t>
    </w:r>
    <w:r w:rsidR="00EF3BFA" w:rsidRPr="002B3F82">
      <w:rPr>
        <w:color w:val="333435"/>
        <w:lang w:val="es-US"/>
      </w:rPr>
      <w:t>3</w:t>
    </w:r>
    <w:r w:rsidRPr="002B3F82">
      <w:rPr>
        <w:color w:val="333435"/>
        <w:lang w:val="es-US"/>
      </w:rPr>
      <w:t>-</w:t>
    </w:r>
    <w:r w:rsidR="00283FC3" w:rsidRPr="002B3F82">
      <w:rPr>
        <w:color w:val="333435"/>
        <w:lang w:val="es-US"/>
      </w:rPr>
      <w:t xml:space="preserve">8119 </w:t>
    </w:r>
  </w:p>
  <w:p w14:paraId="5C52CBC7" w14:textId="77777777" w:rsidR="00AE4066" w:rsidRPr="002B3F82" w:rsidRDefault="00283FC3" w:rsidP="00A142D4">
    <w:pPr>
      <w:pStyle w:val="FooterCountyInfo"/>
      <w:rPr>
        <w:color w:val="333435"/>
        <w:lang w:val="es-US"/>
      </w:rPr>
    </w:pPr>
    <w:r w:rsidRPr="002B3F82">
      <w:rPr>
        <w:color w:val="333435"/>
        <w:lang w:val="es-US"/>
      </w:rPr>
      <w:t>| (</w:t>
    </w:r>
    <w:r w:rsidR="00AE4066" w:rsidRPr="002B3F82">
      <w:rPr>
        <w:color w:val="333435"/>
        <w:lang w:val="es-US"/>
      </w:rPr>
      <w:t>P) 1-800-834-</w:t>
    </w:r>
    <w:r w:rsidRPr="002B3F82">
      <w:rPr>
        <w:color w:val="333435"/>
        <w:lang w:val="es-US"/>
      </w:rPr>
      <w:t>3002 | (</w:t>
    </w:r>
    <w:r w:rsidR="00AE4066" w:rsidRPr="002B3F82">
      <w:rPr>
        <w:color w:val="333435"/>
        <w:lang w:val="es-US"/>
      </w:rPr>
      <w:t>F) 805-781-1</w:t>
    </w:r>
    <w:r w:rsidR="00F81C3A">
      <w:rPr>
        <w:color w:val="333435"/>
        <w:lang w:val="es-US"/>
      </w:rPr>
      <w:t>361</w:t>
    </w:r>
    <w:r w:rsidR="00024E50" w:rsidRPr="002B3F82">
      <w:rPr>
        <w:color w:val="333435"/>
        <w:lang w:val="es-US"/>
      </w:rPr>
      <w:t xml:space="preserve"> | </w:t>
    </w:r>
    <w:r w:rsidR="00AE4066" w:rsidRPr="002B3F82">
      <w:rPr>
        <w:color w:val="333435"/>
        <w:lang w:val="es-US"/>
      </w:rPr>
      <w:t>slocounty.ca.gov/dss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1A75" w14:textId="77777777" w:rsidR="00326408" w:rsidRDefault="00326408" w:rsidP="00601A43">
      <w:pPr>
        <w:spacing w:line="240" w:lineRule="auto"/>
      </w:pPr>
      <w:r>
        <w:separator/>
      </w:r>
    </w:p>
  </w:footnote>
  <w:footnote w:type="continuationSeparator" w:id="0">
    <w:p w14:paraId="5439CCA0" w14:textId="77777777" w:rsidR="00326408" w:rsidRDefault="00326408" w:rsidP="00601A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DB43E" w14:textId="77777777" w:rsidR="00AE4066" w:rsidRPr="004B07BC" w:rsidRDefault="00AE4066" w:rsidP="00AE4066">
    <w:pPr>
      <w:pStyle w:val="Departmentof"/>
      <w:ind w:left="2250"/>
      <w:rPr>
        <w:color w:val="0B3B5F"/>
      </w:rPr>
    </w:pPr>
    <w:r>
      <w:rPr>
        <w:noProof/>
        <w:szCs w:val="21"/>
      </w:rPr>
      <w:drawing>
        <wp:anchor distT="0" distB="0" distL="114300" distR="114300" simplePos="0" relativeHeight="251665408" behindDoc="0" locked="0" layoutInCell="1" allowOverlap="1" wp14:anchorId="63F71F3D" wp14:editId="1A764FEA">
          <wp:simplePos x="0" y="0"/>
          <wp:positionH relativeFrom="margin">
            <wp:posOffset>57150</wp:posOffset>
          </wp:positionH>
          <wp:positionV relativeFrom="paragraph">
            <wp:posOffset>-81915</wp:posOffset>
          </wp:positionV>
          <wp:extent cx="1247775" cy="913765"/>
          <wp:effectExtent l="0" t="0" r="9525" b="635"/>
          <wp:wrapSquare wrapText="righ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unty se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07BC">
      <w:t>COUNTY OF SAN LUIS OBISPO</w:t>
    </w:r>
  </w:p>
  <w:p w14:paraId="73887F38" w14:textId="77777777" w:rsidR="00E11B67" w:rsidRDefault="00AE4066" w:rsidP="00EF3BFA">
    <w:pPr>
      <w:pStyle w:val="Departmentof"/>
      <w:ind w:left="2250"/>
    </w:pPr>
    <w:r>
      <w:t>DEPARTMENT OF SOCIAL SERVICES</w:t>
    </w:r>
  </w:p>
  <w:p w14:paraId="5685793C" w14:textId="77777777" w:rsidR="00AE4066" w:rsidRDefault="00E11B67" w:rsidP="00EF3BFA">
    <w:pPr>
      <w:pStyle w:val="Departmentof"/>
      <w:ind w:left="2250"/>
      <w:rPr>
        <w:rStyle w:val="DeptHeadTitle"/>
        <w:sz w:val="16"/>
        <w:szCs w:val="16"/>
      </w:rPr>
    </w:pPr>
    <w:r w:rsidRPr="00E11B67">
      <w:rPr>
        <w:sz w:val="20"/>
        <w:szCs w:val="20"/>
      </w:rPr>
      <w:t>DIVISION NAME</w:t>
    </w:r>
    <w:r w:rsidR="00AE4066">
      <w:br/>
    </w:r>
    <w:r w:rsidR="00412B08" w:rsidRPr="00721622">
      <w:rPr>
        <w:rStyle w:val="DeptHeadName"/>
        <w:sz w:val="16"/>
        <w:szCs w:val="16"/>
      </w:rPr>
      <w:t>Devin Drake</w:t>
    </w:r>
    <w:r w:rsidR="00AE4066" w:rsidRPr="00721622">
      <w:rPr>
        <w:rStyle w:val="DeptHeadName"/>
        <w:sz w:val="16"/>
        <w:szCs w:val="16"/>
      </w:rPr>
      <w:t xml:space="preserve"> </w:t>
    </w:r>
    <w:r w:rsidR="00412B08" w:rsidRPr="00721622">
      <w:rPr>
        <w:rStyle w:val="DeptHeadTitle"/>
        <w:sz w:val="16"/>
        <w:szCs w:val="16"/>
      </w:rPr>
      <w:t>Director</w:t>
    </w:r>
  </w:p>
  <w:p w14:paraId="5988D03B" w14:textId="77777777" w:rsidR="001C7651" w:rsidRPr="00721622" w:rsidRDefault="001C7651" w:rsidP="001C7651">
    <w:pPr>
      <w:widowControl w:val="0"/>
      <w:tabs>
        <w:tab w:val="center" w:pos="9540"/>
      </w:tabs>
      <w:spacing w:line="288" w:lineRule="auto"/>
      <w:rPr>
        <w:noProof/>
        <w:color w:val="9BBB59" w:themeColor="accent3"/>
        <w:sz w:val="16"/>
        <w:szCs w:val="16"/>
      </w:rPr>
    </w:pPr>
    <w:r w:rsidRPr="001C7651">
      <w:rPr>
        <w:noProof/>
        <w:color w:val="808080" w:themeColor="background1" w:themeShade="80"/>
        <w:sz w:val="16"/>
        <w:szCs w:val="16"/>
      </w:rPr>
      <w:t>____________________________________________________________________________________________________________________</w:t>
    </w:r>
  </w:p>
  <w:p w14:paraId="70A954AD" w14:textId="77777777" w:rsidR="00AE4066" w:rsidRDefault="00AE4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0798"/>
    <w:multiLevelType w:val="hybridMultilevel"/>
    <w:tmpl w:val="E5F2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D690F"/>
    <w:multiLevelType w:val="hybridMultilevel"/>
    <w:tmpl w:val="4A5C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A4586"/>
    <w:multiLevelType w:val="hybridMultilevel"/>
    <w:tmpl w:val="D64491F6"/>
    <w:lvl w:ilvl="0" w:tplc="14A2DA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267D6"/>
    <w:multiLevelType w:val="hybridMultilevel"/>
    <w:tmpl w:val="9A22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516B0"/>
    <w:multiLevelType w:val="hybridMultilevel"/>
    <w:tmpl w:val="278A3912"/>
    <w:lvl w:ilvl="0" w:tplc="F0406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27438"/>
    <w:multiLevelType w:val="hybridMultilevel"/>
    <w:tmpl w:val="BE9AC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4570C"/>
    <w:multiLevelType w:val="hybridMultilevel"/>
    <w:tmpl w:val="6A4657AC"/>
    <w:lvl w:ilvl="0" w:tplc="14A2DA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566856">
    <w:abstractNumId w:val="5"/>
  </w:num>
  <w:num w:numId="2" w16cid:durableId="1894123542">
    <w:abstractNumId w:val="4"/>
  </w:num>
  <w:num w:numId="3" w16cid:durableId="997459975">
    <w:abstractNumId w:val="1"/>
  </w:num>
  <w:num w:numId="4" w16cid:durableId="1212764378">
    <w:abstractNumId w:val="6"/>
  </w:num>
  <w:num w:numId="5" w16cid:durableId="1614899030">
    <w:abstractNumId w:val="2"/>
  </w:num>
  <w:num w:numId="6" w16cid:durableId="1529177284">
    <w:abstractNumId w:val="0"/>
  </w:num>
  <w:num w:numId="7" w16cid:durableId="5523478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625"/>
    <w:rsid w:val="00024E50"/>
    <w:rsid w:val="00081172"/>
    <w:rsid w:val="000968E4"/>
    <w:rsid w:val="000B5AB0"/>
    <w:rsid w:val="001A0BD9"/>
    <w:rsid w:val="001C7651"/>
    <w:rsid w:val="00241A89"/>
    <w:rsid w:val="0027312B"/>
    <w:rsid w:val="00283FC3"/>
    <w:rsid w:val="00296AF7"/>
    <w:rsid w:val="002B3F82"/>
    <w:rsid w:val="002C1D59"/>
    <w:rsid w:val="002D0528"/>
    <w:rsid w:val="00312BBD"/>
    <w:rsid w:val="00326408"/>
    <w:rsid w:val="003A4A50"/>
    <w:rsid w:val="003E7746"/>
    <w:rsid w:val="00412B08"/>
    <w:rsid w:val="004450AA"/>
    <w:rsid w:val="0044642A"/>
    <w:rsid w:val="00446E63"/>
    <w:rsid w:val="00450E34"/>
    <w:rsid w:val="004C2E24"/>
    <w:rsid w:val="00535371"/>
    <w:rsid w:val="005F6CB6"/>
    <w:rsid w:val="00601A43"/>
    <w:rsid w:val="00611B80"/>
    <w:rsid w:val="006133AC"/>
    <w:rsid w:val="00721622"/>
    <w:rsid w:val="0075474B"/>
    <w:rsid w:val="007D2439"/>
    <w:rsid w:val="007D3577"/>
    <w:rsid w:val="007E288B"/>
    <w:rsid w:val="00834CA2"/>
    <w:rsid w:val="008C77D5"/>
    <w:rsid w:val="008D0DD3"/>
    <w:rsid w:val="008F76BD"/>
    <w:rsid w:val="00951718"/>
    <w:rsid w:val="00952EE9"/>
    <w:rsid w:val="009A6C6F"/>
    <w:rsid w:val="009B4F4F"/>
    <w:rsid w:val="009D2F0C"/>
    <w:rsid w:val="00A142D4"/>
    <w:rsid w:val="00A20574"/>
    <w:rsid w:val="00AD3625"/>
    <w:rsid w:val="00AD5F54"/>
    <w:rsid w:val="00AE4066"/>
    <w:rsid w:val="00AE4931"/>
    <w:rsid w:val="00B102AB"/>
    <w:rsid w:val="00B3235D"/>
    <w:rsid w:val="00B37343"/>
    <w:rsid w:val="00BD44C0"/>
    <w:rsid w:val="00C410D9"/>
    <w:rsid w:val="00C50670"/>
    <w:rsid w:val="00C8081F"/>
    <w:rsid w:val="00C854C0"/>
    <w:rsid w:val="00CC3755"/>
    <w:rsid w:val="00D26ACF"/>
    <w:rsid w:val="00DA3A52"/>
    <w:rsid w:val="00E11B67"/>
    <w:rsid w:val="00E65822"/>
    <w:rsid w:val="00EF3BFA"/>
    <w:rsid w:val="00F15D10"/>
    <w:rsid w:val="00F54255"/>
    <w:rsid w:val="00F81C3A"/>
    <w:rsid w:val="00F91758"/>
    <w:rsid w:val="00FC44BD"/>
    <w:rsid w:val="00FC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6E61E"/>
  <w15:chartTrackingRefBased/>
  <w15:docId w15:val="{73412DB5-6A29-9B49-8386-68720371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0AA"/>
  </w:style>
  <w:style w:type="paragraph" w:styleId="Heading1">
    <w:name w:val="heading 1"/>
    <w:basedOn w:val="Normal"/>
    <w:next w:val="Normal"/>
    <w:link w:val="Heading1Char"/>
    <w:uiPriority w:val="9"/>
    <w:qFormat/>
    <w:rsid w:val="006133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A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A43"/>
  </w:style>
  <w:style w:type="paragraph" w:styleId="Footer">
    <w:name w:val="footer"/>
    <w:basedOn w:val="Normal"/>
    <w:link w:val="FooterChar"/>
    <w:uiPriority w:val="99"/>
    <w:unhideWhenUsed/>
    <w:rsid w:val="00601A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A43"/>
  </w:style>
  <w:style w:type="paragraph" w:customStyle="1" w:styleId="FooterCountyInfo">
    <w:name w:val="Footer County Info"/>
    <w:qFormat/>
    <w:rsid w:val="00601A43"/>
    <w:pPr>
      <w:widowControl w:val="0"/>
      <w:tabs>
        <w:tab w:val="center" w:pos="9540"/>
      </w:tabs>
      <w:jc w:val="center"/>
    </w:pPr>
    <w:rPr>
      <w:rFonts w:ascii="Open Sans" w:hAnsi="Open Sans" w:cstheme="minorBidi"/>
      <w:color w:val="4F6228" w:themeColor="accent3" w:themeShade="80"/>
      <w:sz w:val="18"/>
      <w:szCs w:val="18"/>
    </w:rPr>
  </w:style>
  <w:style w:type="paragraph" w:customStyle="1" w:styleId="FooterCountyName">
    <w:name w:val="Footer County Name"/>
    <w:qFormat/>
    <w:rsid w:val="00601A43"/>
    <w:pPr>
      <w:widowControl w:val="0"/>
      <w:tabs>
        <w:tab w:val="center" w:pos="9540"/>
      </w:tabs>
      <w:jc w:val="center"/>
    </w:pPr>
    <w:rPr>
      <w:rFonts w:ascii="Open Sans" w:hAnsi="Open Sans" w:cstheme="minorBidi"/>
      <w:b/>
      <w:color w:val="0F3B5E"/>
      <w:sz w:val="18"/>
      <w:szCs w:val="18"/>
    </w:rPr>
  </w:style>
  <w:style w:type="paragraph" w:customStyle="1" w:styleId="Departmentof">
    <w:name w:val="Department of"/>
    <w:qFormat/>
    <w:rsid w:val="00601A43"/>
    <w:pPr>
      <w:widowControl w:val="0"/>
      <w:tabs>
        <w:tab w:val="center" w:pos="9540"/>
      </w:tabs>
      <w:spacing w:line="288" w:lineRule="auto"/>
    </w:pPr>
    <w:rPr>
      <w:rFonts w:ascii="Open Sans" w:hAnsi="Open Sans" w:cstheme="minorBidi"/>
      <w:b/>
      <w:color w:val="808080"/>
      <w:sz w:val="22"/>
      <w:szCs w:val="22"/>
    </w:rPr>
  </w:style>
  <w:style w:type="character" w:customStyle="1" w:styleId="DeptHeadName">
    <w:name w:val="Dept Head Name"/>
    <w:uiPriority w:val="1"/>
    <w:qFormat/>
    <w:rsid w:val="00601A43"/>
    <w:rPr>
      <w:rFonts w:ascii="Open Sans" w:hAnsi="Open Sans"/>
      <w:b/>
      <w:color w:val="0B3B5F"/>
      <w:sz w:val="18"/>
      <w:szCs w:val="18"/>
    </w:rPr>
  </w:style>
  <w:style w:type="character" w:customStyle="1" w:styleId="DeptHeadTitle">
    <w:name w:val="Dept Head Title"/>
    <w:basedOn w:val="DefaultParagraphFont"/>
    <w:uiPriority w:val="1"/>
    <w:qFormat/>
    <w:rsid w:val="00601A43"/>
    <w:rPr>
      <w:rFonts w:ascii="Open Sans" w:hAnsi="Open Sans"/>
      <w:i/>
      <w:color w:val="17365D" w:themeColor="text2" w:themeShade="BF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4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731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731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312B"/>
    <w:pPr>
      <w:spacing w:after="16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312B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12B"/>
    <w:pPr>
      <w:spacing w:after="0"/>
    </w:pPr>
    <w:rPr>
      <w:rFonts w:ascii="Bookman Old Style" w:hAnsi="Bookman Old Style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12B"/>
    <w:rPr>
      <w:rFonts w:asciiTheme="minorHAnsi" w:hAnsiTheme="minorHAnsi" w:cstheme="minorBid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731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33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hjohnston/Library/Containers/com.apple.mail/Data/Library/Mail%20Downloads/D1A643E1-1377-4BB7-BD4D-02C2F06A319F/YEP%20Ambassador%20Goals%20and%20Reflections_Review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Type xmlns="58c883cc-8f7a-41da-8a59-34366a0372af">
      <Value>Working</Value>
      <Value>Production</Value>
    </Version_x0020_Type>
    <Searchable xmlns="58c883cc-8f7a-41da-8a59-34366a0372af">true</Searchable>
    <Language xmlns="58c883cc-8f7a-41da-8a59-34366a0372af">
      <Value>English</Value>
    </Language>
    <In_x0020_Prod xmlns="58c883cc-8f7a-41da-8a59-34366a0372af">true</In_x0020_Prod>
    <Tag xmlns="58c883cc-8f7a-41da-8a59-34366a0372af" xsi:nil="true"/>
    <Publish_x0020_Begin xmlns="58c883cc-8f7a-41da-8a59-34366a0372af">2019-02-27T08:00:00+00:00</Publish_x0020_Begin>
    <Division xmlns="793bb6fd-5c07-439b-bc68-cfa96afed240">
      <Value>Dept. Wide</Value>
    </Division>
    <Document_x0020_Type xmlns="793bb6fd-5c07-439b-bc68-cfa96afed240">
      <Value>Template</Value>
    </Document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D9ECF7D0D9A4084421D8367DC5299" ma:contentTypeVersion="11" ma:contentTypeDescription="Create a new document." ma:contentTypeScope="" ma:versionID="1e9b89c9d54cc29244d7b15bdcd2f036">
  <xsd:schema xmlns:xsd="http://www.w3.org/2001/XMLSchema" xmlns:xs="http://www.w3.org/2001/XMLSchema" xmlns:p="http://schemas.microsoft.com/office/2006/metadata/properties" xmlns:ns2="793bb6fd-5c07-439b-bc68-cfa96afed240" xmlns:ns3="58c883cc-8f7a-41da-8a59-34366a0372af" targetNamespace="http://schemas.microsoft.com/office/2006/metadata/properties" ma:root="true" ma:fieldsID="e42b626cf8ab1bcd892f0e19958b4326" ns2:_="" ns3:_="">
    <xsd:import namespace="793bb6fd-5c07-439b-bc68-cfa96afed240"/>
    <xsd:import namespace="58c883cc-8f7a-41da-8a59-34366a0372af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ocument_x0020_Type" minOccurs="0"/>
                <xsd:element ref="ns3:In_x0020_Prod" minOccurs="0"/>
                <xsd:element ref="ns3:Searchable" minOccurs="0"/>
                <xsd:element ref="ns3:Publish_x0020_Begin" minOccurs="0"/>
                <xsd:element ref="ns3:Version_x0020_Type" minOccurs="0"/>
                <xsd:element ref="ns3:Language" minOccurs="0"/>
                <xsd:element ref="ns3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bb6fd-5c07-439b-bc68-cfa96afed240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" ma:internalName="Divi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"/>
                    <xsd:enumeration value="Adult Svcs"/>
                    <xsd:enumeration value="Clerical"/>
                    <xsd:enumeration value="Committees"/>
                    <xsd:enumeration value="CWS"/>
                    <xsd:enumeration value="Dept. Wide"/>
                    <xsd:enumeration value="Hous Prog"/>
                    <xsd:enumeration value="IT"/>
                    <xsd:enumeration value="Partner Agency"/>
                    <xsd:enumeration value="PS"/>
                    <xsd:enumeration value="SD"/>
                    <xsd:enumeration value="System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3" nillable="true" ma:displayName="Doc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 &amp; Minutes"/>
                    <xsd:enumeration value="Attachment"/>
                    <xsd:enumeration value="Automated Worksheet"/>
                    <xsd:enumeration value="BENDS"/>
                    <xsd:enumeration value="Brochure"/>
                    <xsd:enumeration value="Calendar"/>
                    <xsd:enumeration value="Department News"/>
                    <xsd:enumeration value="Flowchart"/>
                    <xsd:enumeration value="Flyer"/>
                    <xsd:enumeration value="Form"/>
                    <xsd:enumeration value="MOU"/>
                    <xsd:enumeration value="Notices"/>
                    <xsd:enumeration value="Packet"/>
                    <xsd:enumeration value="Policies and Procedures"/>
                    <xsd:enumeration value="Policy Interpretation"/>
                    <xsd:enumeration value="Release Notes"/>
                    <xsd:enumeration value="Report"/>
                    <xsd:enumeration value="Resource"/>
                    <xsd:enumeration value="Resource - Staff"/>
                    <xsd:enumeration value="Resource - Client/Participant"/>
                    <xsd:enumeration value="Roster"/>
                    <xsd:enumeration value="Template"/>
                    <xsd:enumeration value="Tool - Staff"/>
                    <xsd:enumeration value="Tool - Client/Participant"/>
                    <xsd:enumeration value="Train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883cc-8f7a-41da-8a59-34366a0372af" elementFormDefault="qualified">
    <xsd:import namespace="http://schemas.microsoft.com/office/2006/documentManagement/types"/>
    <xsd:import namespace="http://schemas.microsoft.com/office/infopath/2007/PartnerControls"/>
    <xsd:element name="In_x0020_Prod" ma:index="4" nillable="true" ma:displayName="In Prod" ma:default="1" ma:internalName="In_x0020_Prod">
      <xsd:simpleType>
        <xsd:restriction base="dms:Boolean"/>
      </xsd:simpleType>
    </xsd:element>
    <xsd:element name="Searchable" ma:index="5" nillable="true" ma:displayName="Searchable" ma:default="1" ma:internalName="Searchable">
      <xsd:simpleType>
        <xsd:restriction base="dms:Boolean"/>
      </xsd:simpleType>
    </xsd:element>
    <xsd:element name="Publish_x0020_Begin" ma:index="6" nillable="true" ma:displayName="Publish Begin" ma:default="[today]" ma:format="DateTime" ma:internalName="Publish_x0020_Begin">
      <xsd:simpleType>
        <xsd:restriction base="dms:DateTime"/>
      </xsd:simpleType>
    </xsd:element>
    <xsd:element name="Version_x0020_Type" ma:index="7" nillable="true" ma:displayName="Version Type" ma:default="Working" ma:internalName="Version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orking"/>
                    <xsd:enumeration value="Production"/>
                  </xsd:restriction>
                </xsd:simpleType>
              </xsd:element>
            </xsd:sequence>
          </xsd:extension>
        </xsd:complexContent>
      </xsd:complexType>
    </xsd:element>
    <xsd:element name="Language" ma:index="8" nillable="true" ma:displayName="Language" ma:default="English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  <xsd:element name="Tag" ma:index="9" nillable="true" ma:displayName="Tag" ma:internalName="Ta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0E6660-4E09-4C66-BFE7-16737D7F37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59D131-8945-4BE9-AFE9-120ABBFF865A}">
  <ds:schemaRefs>
    <ds:schemaRef ds:uri="http://schemas.microsoft.com/office/2006/metadata/properties"/>
    <ds:schemaRef ds:uri="http://schemas.microsoft.com/office/infopath/2007/PartnerControls"/>
    <ds:schemaRef ds:uri="58c883cc-8f7a-41da-8a59-34366a0372af"/>
    <ds:schemaRef ds:uri="793bb6fd-5c07-439b-bc68-cfa96afed240"/>
  </ds:schemaRefs>
</ds:datastoreItem>
</file>

<file path=customXml/itemProps3.xml><?xml version="1.0" encoding="utf-8"?>
<ds:datastoreItem xmlns:ds="http://schemas.openxmlformats.org/officeDocument/2006/customXml" ds:itemID="{D4223DFD-3B6F-451B-A8C2-1D67961C0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bb6fd-5c07-439b-bc68-cfa96afed240"/>
    <ds:schemaRef ds:uri="58c883cc-8f7a-41da-8a59-34366a037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YEP Ambassador Goals and Reflections_Review Template.dotx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Johnston</dc:creator>
  <cp:keywords/>
  <dc:description/>
  <cp:lastModifiedBy>Sarah Johnston</cp:lastModifiedBy>
  <cp:revision>1</cp:revision>
  <cp:lastPrinted>2017-03-16T19:47:00Z</cp:lastPrinted>
  <dcterms:created xsi:type="dcterms:W3CDTF">2023-04-06T13:29:00Z</dcterms:created>
  <dcterms:modified xsi:type="dcterms:W3CDTF">2023-04-06T13:29:00Z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0x0101006ACD9ECF7D0D9A4084421D8367DC5299</vt:lpwstr>
  </property>
</Properties>
</file>